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337C" w14:textId="77777777" w:rsidR="005F1FB9" w:rsidRPr="00744EBB" w:rsidRDefault="005F1FB9" w:rsidP="005F1FB9">
      <w:pPr>
        <w:jc w:val="center"/>
        <w:rPr>
          <w:rFonts w:ascii="Helvetica" w:hAnsi="Helvetica"/>
          <w:b/>
          <w:sz w:val="36"/>
          <w:szCs w:val="36"/>
        </w:rPr>
      </w:pPr>
    </w:p>
    <w:p w14:paraId="2A6CE328" w14:textId="75C1DEB5" w:rsidR="005F1FB9" w:rsidRPr="00D23A80" w:rsidRDefault="005F1FB9" w:rsidP="00F266DC">
      <w:pPr>
        <w:jc w:val="center"/>
        <w:rPr>
          <w:rFonts w:ascii="Helvetica" w:hAnsi="Helvetica" w:cs="Tahoma"/>
          <w:b/>
          <w:sz w:val="40"/>
          <w:szCs w:val="40"/>
        </w:rPr>
      </w:pPr>
      <w:r w:rsidRPr="00D23A80">
        <w:rPr>
          <w:rFonts w:ascii="Helvetica" w:hAnsi="Helvetica" w:cs="Tahoma"/>
          <w:b/>
          <w:sz w:val="40"/>
          <w:szCs w:val="40"/>
        </w:rPr>
        <w:t xml:space="preserve">Thinking about your </w:t>
      </w:r>
      <w:r w:rsidR="003B28FC">
        <w:rPr>
          <w:rFonts w:ascii="Helvetica" w:hAnsi="Helvetica" w:cs="Tahoma"/>
          <w:b/>
          <w:sz w:val="40"/>
          <w:szCs w:val="40"/>
        </w:rPr>
        <w:t>social strategy</w:t>
      </w:r>
      <w:r w:rsidRPr="00D23A80">
        <w:rPr>
          <w:rFonts w:ascii="Helvetica" w:hAnsi="Helvetica" w:cs="Tahoma"/>
          <w:b/>
          <w:sz w:val="40"/>
          <w:szCs w:val="40"/>
        </w:rPr>
        <w:t>:</w:t>
      </w:r>
    </w:p>
    <w:p w14:paraId="383AF58C" w14:textId="23D65BCF" w:rsidR="00A93E98" w:rsidRDefault="00A93E98" w:rsidP="005F1FB9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344A1938" w14:textId="77777777" w:rsidTr="00C918C5">
        <w:tc>
          <w:tcPr>
            <w:tcW w:w="8516" w:type="dxa"/>
            <w:shd w:val="clear" w:color="auto" w:fill="5F497A" w:themeFill="accent4" w:themeFillShade="BF"/>
          </w:tcPr>
          <w:p w14:paraId="31917534" w14:textId="479F978D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Who is your audience?</w:t>
            </w:r>
          </w:p>
        </w:tc>
      </w:tr>
      <w:tr w:rsidR="00C918C5" w14:paraId="7F72BE63" w14:textId="77777777" w:rsidTr="00C918C5">
        <w:tc>
          <w:tcPr>
            <w:tcW w:w="8516" w:type="dxa"/>
          </w:tcPr>
          <w:p w14:paraId="24AA5C61" w14:textId="5AD2F765" w:rsidR="00C918C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Who do you want to see your content? Current supporters? New supporters. What is their profile? Age/sex/interests?</w:t>
            </w:r>
          </w:p>
          <w:p w14:paraId="6A69B428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43153E5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36C7194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24DF823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6A6C82F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75A8FD6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84CD9A3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F7D27F4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48EAD4CD" w14:textId="42549E29" w:rsidR="00A93E98" w:rsidRDefault="00A93E98" w:rsidP="005F1FB9">
      <w:pPr>
        <w:rPr>
          <w:rFonts w:ascii="Helvetica" w:hAnsi="Helvetica" w:cs="Tahoma"/>
          <w:b/>
          <w:sz w:val="28"/>
          <w:szCs w:val="28"/>
        </w:rPr>
      </w:pPr>
    </w:p>
    <w:p w14:paraId="378A73A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262856EA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558338D6" w14:textId="5C578508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 Platform do you want to be on</w:t>
            </w: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C918C5" w14:paraId="719013BD" w14:textId="77777777" w:rsidTr="00C272D5">
        <w:tc>
          <w:tcPr>
            <w:tcW w:w="8516" w:type="dxa"/>
          </w:tcPr>
          <w:p w14:paraId="4BAA2069" w14:textId="58AA3C34" w:rsidR="00D86F00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works best for your audience? Are they more likely to be on Facebook, Twitter, Instagram or somewhere else?</w:t>
            </w:r>
          </w:p>
          <w:p w14:paraId="54350120" w14:textId="1078FB20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D7855A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C7AC9E7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5DA05B7D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BE2A991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F522170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4CD98F31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EF82BF7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7C3751CB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31BB5EF9" w14:textId="5CE9E17F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What’s your tone of voice</w:t>
            </w: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C918C5" w14:paraId="34266184" w14:textId="77777777" w:rsidTr="00C272D5">
        <w:tc>
          <w:tcPr>
            <w:tcW w:w="8516" w:type="dxa"/>
          </w:tcPr>
          <w:p w14:paraId="35BEFA83" w14:textId="7263D51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Is your organisation formal and corporate or friendly and chatty? Are there words you do or don’t use?</w:t>
            </w:r>
            <w:r w:rsidR="00453E8F">
              <w:rPr>
                <w:rFonts w:ascii="Helvetica" w:hAnsi="Helvetica" w:cs="Tahoma"/>
                <w:b/>
                <w:sz w:val="28"/>
                <w:szCs w:val="28"/>
              </w:rPr>
              <w:t xml:space="preserve"> What’s your personality? Fonts, colours? Style of images</w:t>
            </w:r>
          </w:p>
          <w:p w14:paraId="7AF1E98E" w14:textId="77777777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D99DA82" w14:textId="77777777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C2CA136" w14:textId="47315C53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A9D30F4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80D5FF0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F77CB03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B465048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CB565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34BEFB" w14:textId="77777777" w:rsidR="00D86F00" w:rsidRDefault="00D86F00" w:rsidP="00C918C5">
      <w:pPr>
        <w:rPr>
          <w:rFonts w:ascii="Helvetica" w:hAnsi="Helvetica" w:cs="Tahoma"/>
          <w:b/>
          <w:sz w:val="28"/>
          <w:szCs w:val="28"/>
        </w:rPr>
      </w:pPr>
    </w:p>
    <w:p w14:paraId="698F6259" w14:textId="77777777" w:rsidR="00D86F00" w:rsidRDefault="00D86F00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0B2B611B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2D2FC85A" w14:textId="77777777" w:rsidR="00C918C5" w:rsidRDefault="00C918C5" w:rsidP="00C918C5">
            <w:pP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</w:pPr>
          </w:p>
          <w:p w14:paraId="7ABBA164" w14:textId="698306C8" w:rsidR="007C54F5" w:rsidRDefault="00453E8F" w:rsidP="00C918C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 w:rsidRPr="00453E8F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What’s your content?</w:t>
            </w:r>
          </w:p>
        </w:tc>
      </w:tr>
      <w:tr w:rsidR="00C918C5" w14:paraId="2571F715" w14:textId="77777777" w:rsidTr="00C272D5">
        <w:tc>
          <w:tcPr>
            <w:tcW w:w="8516" w:type="dxa"/>
          </w:tcPr>
          <w:p w14:paraId="1A391251" w14:textId="40BAFAD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Who or what can you talk about?</w:t>
            </w:r>
          </w:p>
          <w:p w14:paraId="6034F7EB" w14:textId="6B17E3F6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images/video can you use?</w:t>
            </w:r>
          </w:p>
          <w:p w14:paraId="2CC5A188" w14:textId="47A285E3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stories wi</w:t>
            </w:r>
            <w:r w:rsidR="004879ED">
              <w:rPr>
                <w:rFonts w:ascii="Helvetica" w:hAnsi="Helvetica" w:cs="Tahoma"/>
                <w:b/>
                <w:sz w:val="28"/>
                <w:szCs w:val="28"/>
              </w:rPr>
              <w:t>l</w:t>
            </w:r>
            <w:r>
              <w:rPr>
                <w:rFonts w:ascii="Helvetica" w:hAnsi="Helvetica" w:cs="Tahoma"/>
                <w:b/>
                <w:sz w:val="28"/>
                <w:szCs w:val="28"/>
              </w:rPr>
              <w:t>l you tell?</w:t>
            </w:r>
          </w:p>
          <w:p w14:paraId="1A80682C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4B29230B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5D46B7D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12C50A9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2A89910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4324CA5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8B2FBC8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624358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771DBC5E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366E330C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4AD05C35" w14:textId="29A1637D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 do you want to achieve?</w:t>
            </w:r>
          </w:p>
        </w:tc>
      </w:tr>
      <w:tr w:rsidR="00C918C5" w14:paraId="5271613F" w14:textId="77777777" w:rsidTr="00C272D5">
        <w:tc>
          <w:tcPr>
            <w:tcW w:w="8516" w:type="dxa"/>
          </w:tcPr>
          <w:p w14:paraId="4118309F" w14:textId="4F0E6A8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Is it about fundraising/actions or awareness? Driving people to your website? Attending an event or signing a petition?</w:t>
            </w:r>
            <w:r w:rsidR="00D86F00">
              <w:rPr>
                <w:rFonts w:ascii="Helvetica" w:hAnsi="Helvetica" w:cs="Tahoma"/>
                <w:b/>
                <w:sz w:val="28"/>
                <w:szCs w:val="28"/>
              </w:rPr>
              <w:t xml:space="preserve"> Where do you want to be in a </w:t>
            </w:r>
            <w:proofErr w:type="spellStart"/>
            <w:r w:rsidR="00D86F00">
              <w:rPr>
                <w:rFonts w:ascii="Helvetica" w:hAnsi="Helvetica" w:cs="Tahoma"/>
                <w:b/>
                <w:sz w:val="28"/>
                <w:szCs w:val="28"/>
              </w:rPr>
              <w:t>years time</w:t>
            </w:r>
            <w:proofErr w:type="spellEnd"/>
            <w:r w:rsidR="00D86F00">
              <w:rPr>
                <w:rFonts w:ascii="Helvetica" w:hAnsi="Helvetica" w:cs="Tahoma"/>
                <w:b/>
                <w:sz w:val="28"/>
                <w:szCs w:val="28"/>
              </w:rPr>
              <w:t>?</w:t>
            </w:r>
          </w:p>
          <w:p w14:paraId="7718A9CE" w14:textId="083746F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0EFB98A" w14:textId="77777777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7ADC06B" w14:textId="77777777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580E241E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18C835E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698794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62ACA09A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9A114F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896C39E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918C5" w14:paraId="76A2420E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6ADB358D" w14:textId="3230A75D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How will you know you’ve succeeded?</w:t>
            </w:r>
          </w:p>
        </w:tc>
      </w:tr>
      <w:tr w:rsidR="00C918C5" w14:paraId="4C4B0C71" w14:textId="77777777" w:rsidTr="00C272D5">
        <w:tc>
          <w:tcPr>
            <w:tcW w:w="8516" w:type="dxa"/>
          </w:tcPr>
          <w:p w14:paraId="49CCF937" w14:textId="77777777" w:rsidR="00C918C5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How will you measure success?</w:t>
            </w:r>
          </w:p>
          <w:p w14:paraId="05DB4B3D" w14:textId="0783975D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More likes/followers/fundraising/attendance at an event?</w:t>
            </w:r>
          </w:p>
          <w:p w14:paraId="57817CA2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CBCCEE4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259E383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D79D488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D9741E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4EC7CF5F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26B5FE7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238B0999" w14:textId="40F73AD8" w:rsidR="009316CF" w:rsidRDefault="009316CF">
      <w:bookmarkStart w:id="0" w:name="_GoBack"/>
      <w:bookmarkEnd w:id="0"/>
    </w:p>
    <w:sectPr w:rsidR="009316CF" w:rsidSect="009316C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7E8C" w14:textId="77777777" w:rsidR="007D7CF3" w:rsidRDefault="007D7CF3" w:rsidP="003D58E7">
      <w:r>
        <w:separator/>
      </w:r>
    </w:p>
  </w:endnote>
  <w:endnote w:type="continuationSeparator" w:id="0">
    <w:p w14:paraId="7C3F0285" w14:textId="77777777" w:rsidR="007D7CF3" w:rsidRDefault="007D7CF3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871C" w14:textId="77777777" w:rsidR="007D7CF3" w:rsidRDefault="007D7CF3" w:rsidP="003D58E7">
      <w:r>
        <w:separator/>
      </w:r>
    </w:p>
  </w:footnote>
  <w:footnote w:type="continuationSeparator" w:id="0">
    <w:p w14:paraId="3564A4F0" w14:textId="77777777" w:rsidR="007D7CF3" w:rsidRDefault="007D7CF3" w:rsidP="003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7C00" w14:textId="0B371490" w:rsidR="00A93E98" w:rsidRDefault="004879ED">
    <w:pPr>
      <w:pStyle w:val="Header"/>
    </w:pPr>
    <w:r>
      <w:rPr>
        <w:noProof/>
      </w:rPr>
      <w:drawing>
        <wp:inline distT="0" distB="0" distL="0" distR="0" wp14:anchorId="5B1C8857" wp14:editId="1CEC117F">
          <wp:extent cx="1603419" cy="4350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860" cy="44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113847"/>
    <w:rsid w:val="003B28FC"/>
    <w:rsid w:val="003D58E7"/>
    <w:rsid w:val="00453E8F"/>
    <w:rsid w:val="004879ED"/>
    <w:rsid w:val="005F1FB9"/>
    <w:rsid w:val="007C54F5"/>
    <w:rsid w:val="007D7CF3"/>
    <w:rsid w:val="009316CF"/>
    <w:rsid w:val="00A93E98"/>
    <w:rsid w:val="00AF7FBB"/>
    <w:rsid w:val="00C918C5"/>
    <w:rsid w:val="00D23A80"/>
    <w:rsid w:val="00D86F00"/>
    <w:rsid w:val="00EE3FDE"/>
    <w:rsid w:val="00F266DC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ackerman:Library:Application%20Support:Microsoft:Office:User%20Templates:My%20Templates:MS-doc-no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2713E-B760-A241-AEEA-7419FB0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Macintosh%20HD:Users:karenackerman:Library:Application%20Support:Microsoft:Office:User%20Templates:My%20Templates:MS-doc-noaddress.dotx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KAREN ackerman</cp:lastModifiedBy>
  <cp:revision>2</cp:revision>
  <dcterms:created xsi:type="dcterms:W3CDTF">2018-03-12T09:10:00Z</dcterms:created>
  <dcterms:modified xsi:type="dcterms:W3CDTF">2018-03-12T09:10:00Z</dcterms:modified>
</cp:coreProperties>
</file>