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1E8E" w14:textId="77777777" w:rsidR="00506AB5" w:rsidRDefault="00506AB5" w:rsidP="00506AB5"/>
    <w:p w14:paraId="5DE2DEF6" w14:textId="77777777" w:rsidR="00506AB5" w:rsidRPr="003107D9" w:rsidRDefault="00506AB5" w:rsidP="00506AB5">
      <w:pPr>
        <w:jc w:val="center"/>
        <w:rPr>
          <w:sz w:val="30"/>
          <w:szCs w:val="30"/>
        </w:rPr>
      </w:pPr>
    </w:p>
    <w:p w14:paraId="6390781B" w14:textId="77777777" w:rsidR="00506AB5" w:rsidRPr="003107D9" w:rsidRDefault="00506AB5" w:rsidP="00506AB5">
      <w:pPr>
        <w:jc w:val="center"/>
        <w:rPr>
          <w:rFonts w:ascii="Tahoma" w:hAnsi="Tahoma"/>
          <w:b/>
          <w:sz w:val="30"/>
          <w:szCs w:val="30"/>
        </w:rPr>
      </w:pPr>
      <w:r w:rsidRPr="003107D9">
        <w:rPr>
          <w:rFonts w:ascii="Tahoma" w:hAnsi="Tahoma"/>
          <w:b/>
          <w:sz w:val="30"/>
          <w:szCs w:val="30"/>
        </w:rPr>
        <w:t>Social Media Engagement Report</w:t>
      </w:r>
    </w:p>
    <w:p w14:paraId="385C7D80" w14:textId="77777777" w:rsidR="00506AB5" w:rsidRDefault="00506AB5" w:rsidP="00506AB5">
      <w:pPr>
        <w:jc w:val="center"/>
        <w:rPr>
          <w:rFonts w:ascii="Tahoma" w:hAnsi="Tahoma"/>
          <w:b/>
          <w:sz w:val="30"/>
          <w:szCs w:val="30"/>
        </w:rPr>
      </w:pPr>
    </w:p>
    <w:p w14:paraId="4F475B3C" w14:textId="4B621DD0" w:rsidR="00506AB5" w:rsidRDefault="00176A6B" w:rsidP="00506AB5">
      <w:pPr>
        <w:jc w:val="center"/>
        <w:rPr>
          <w:rFonts w:ascii="Tahoma" w:hAnsi="Tahoma"/>
        </w:rPr>
      </w:pPr>
      <w:r w:rsidRPr="00176A6B">
        <w:rPr>
          <w:rFonts w:ascii="Tahoma" w:hAnsi="Tahoma"/>
        </w:rPr>
        <w:t>Record each month your progress on social media using this template</w:t>
      </w:r>
    </w:p>
    <w:p w14:paraId="0E1EA3E9" w14:textId="77777777" w:rsidR="00176A6B" w:rsidRPr="00176A6B" w:rsidRDefault="00176A6B" w:rsidP="00506AB5">
      <w:pPr>
        <w:jc w:val="center"/>
        <w:rPr>
          <w:rFonts w:ascii="Tahoma" w:hAnsi="Tahoma"/>
        </w:rPr>
      </w:pPr>
      <w:bookmarkStart w:id="0" w:name="_GoBack"/>
      <w:bookmarkEnd w:id="0"/>
    </w:p>
    <w:p w14:paraId="7F83EE6D" w14:textId="77777777" w:rsidR="00506AB5" w:rsidRPr="003107D9" w:rsidRDefault="00506AB5" w:rsidP="00506AB5">
      <w:pPr>
        <w:jc w:val="center"/>
        <w:rPr>
          <w:rFonts w:ascii="Tahoma" w:hAnsi="Tahoma"/>
          <w:b/>
          <w:sz w:val="30"/>
          <w:szCs w:val="30"/>
        </w:rPr>
      </w:pPr>
      <w:r w:rsidRPr="005F428E">
        <w:rPr>
          <w:rFonts w:ascii="Tahoma" w:hAnsi="Tahoma"/>
          <w:b/>
          <w:sz w:val="32"/>
          <w:szCs w:val="32"/>
        </w:rPr>
        <w:t>Twitter:</w:t>
      </w:r>
    </w:p>
    <w:p w14:paraId="035EBF71" w14:textId="77777777" w:rsidR="00506AB5" w:rsidRDefault="00506AB5" w:rsidP="00506AB5">
      <w:pPr>
        <w:rPr>
          <w:rFonts w:ascii="Tahoma" w:hAnsi="Tahoma"/>
        </w:rPr>
      </w:pPr>
      <w:r>
        <w:rPr>
          <w:rFonts w:ascii="Tahoma" w:hAnsi="Tahoma"/>
        </w:rPr>
        <w:t>Followers: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7"/>
        <w:gridCol w:w="1567"/>
        <w:gridCol w:w="1559"/>
        <w:gridCol w:w="3119"/>
      </w:tblGrid>
      <w:tr w:rsidR="00506AB5" w14:paraId="0F7A9CD7" w14:textId="77777777" w:rsidTr="00061061">
        <w:tc>
          <w:tcPr>
            <w:tcW w:w="2227" w:type="dxa"/>
          </w:tcPr>
          <w:p w14:paraId="64E2FEA2" w14:textId="77777777" w:rsidR="00506AB5" w:rsidRPr="003107D9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Account</w:t>
            </w:r>
          </w:p>
        </w:tc>
        <w:tc>
          <w:tcPr>
            <w:tcW w:w="1567" w:type="dxa"/>
          </w:tcPr>
          <w:p w14:paraId="734F699C" w14:textId="77777777" w:rsidR="00506AB5" w:rsidRDefault="00506AB5" w:rsidP="00061061">
            <w:pPr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Month</w:t>
            </w:r>
          </w:p>
        </w:tc>
        <w:tc>
          <w:tcPr>
            <w:tcW w:w="1559" w:type="dxa"/>
          </w:tcPr>
          <w:p w14:paraId="489380EE" w14:textId="77777777" w:rsidR="00506AB5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3119" w:type="dxa"/>
          </w:tcPr>
          <w:p w14:paraId="5DC5FCA8" w14:textId="77777777" w:rsidR="00506AB5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</w:tr>
      <w:tr w:rsidR="00506AB5" w14:paraId="21F147CB" w14:textId="77777777" w:rsidTr="00061061">
        <w:tc>
          <w:tcPr>
            <w:tcW w:w="2227" w:type="dxa"/>
          </w:tcPr>
          <w:p w14:paraId="6DDF957B" w14:textId="77777777" w:rsidR="00506AB5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1567" w:type="dxa"/>
          </w:tcPr>
          <w:p w14:paraId="3576846C" w14:textId="77777777" w:rsidR="00506AB5" w:rsidRPr="003107D9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How many followers did you have</w:t>
            </w:r>
          </w:p>
        </w:tc>
        <w:tc>
          <w:tcPr>
            <w:tcW w:w="1559" w:type="dxa"/>
          </w:tcPr>
          <w:p w14:paraId="1EC2FD13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3119" w:type="dxa"/>
          </w:tcPr>
          <w:p w14:paraId="39739393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</w:tr>
      <w:tr w:rsidR="00506AB5" w14:paraId="2087CCF7" w14:textId="77777777" w:rsidTr="00061061">
        <w:tc>
          <w:tcPr>
            <w:tcW w:w="2227" w:type="dxa"/>
          </w:tcPr>
          <w:p w14:paraId="405C04F9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67" w:type="dxa"/>
          </w:tcPr>
          <w:p w14:paraId="25379036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59" w:type="dxa"/>
          </w:tcPr>
          <w:p w14:paraId="5FA43398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3119" w:type="dxa"/>
          </w:tcPr>
          <w:p w14:paraId="395C2F1A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</w:tr>
      <w:tr w:rsidR="00506AB5" w14:paraId="1BC8B03B" w14:textId="77777777" w:rsidTr="00061061">
        <w:tc>
          <w:tcPr>
            <w:tcW w:w="2227" w:type="dxa"/>
          </w:tcPr>
          <w:p w14:paraId="14CEF560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67" w:type="dxa"/>
          </w:tcPr>
          <w:p w14:paraId="62A82EF4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59" w:type="dxa"/>
          </w:tcPr>
          <w:p w14:paraId="691E20A1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3119" w:type="dxa"/>
          </w:tcPr>
          <w:p w14:paraId="43D6A019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</w:tr>
      <w:tr w:rsidR="00506AB5" w14:paraId="3A57701B" w14:textId="77777777" w:rsidTr="00061061">
        <w:tc>
          <w:tcPr>
            <w:tcW w:w="2227" w:type="dxa"/>
          </w:tcPr>
          <w:p w14:paraId="7D1D9668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67" w:type="dxa"/>
          </w:tcPr>
          <w:p w14:paraId="731FFEDA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59" w:type="dxa"/>
          </w:tcPr>
          <w:p w14:paraId="2D80E0C4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3119" w:type="dxa"/>
          </w:tcPr>
          <w:p w14:paraId="443B8483" w14:textId="77777777" w:rsidR="00506AB5" w:rsidRDefault="00506AB5" w:rsidP="00061061">
            <w:pPr>
              <w:rPr>
                <w:rFonts w:ascii="Tahoma" w:hAnsi="Tahoma"/>
              </w:rPr>
            </w:pPr>
          </w:p>
        </w:tc>
      </w:tr>
    </w:tbl>
    <w:p w14:paraId="47747F78" w14:textId="77777777" w:rsidR="00506AB5" w:rsidRPr="009C03C0" w:rsidRDefault="00506AB5" w:rsidP="00506AB5">
      <w:pPr>
        <w:rPr>
          <w:rFonts w:ascii="Tahoma" w:hAnsi="Tahoma"/>
          <w:sz w:val="36"/>
          <w:szCs w:val="36"/>
        </w:rPr>
      </w:pPr>
    </w:p>
    <w:p w14:paraId="5B4AF941" w14:textId="77777777" w:rsidR="00506AB5" w:rsidRPr="005F428E" w:rsidRDefault="00506AB5" w:rsidP="00506AB5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Stats Twitter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282"/>
        <w:gridCol w:w="1519"/>
        <w:gridCol w:w="1453"/>
        <w:gridCol w:w="1107"/>
        <w:gridCol w:w="1815"/>
      </w:tblGrid>
      <w:tr w:rsidR="00506AB5" w14:paraId="31ED3DAB" w14:textId="77777777" w:rsidTr="00061061">
        <w:tc>
          <w:tcPr>
            <w:tcW w:w="1101" w:type="dxa"/>
          </w:tcPr>
          <w:p w14:paraId="66492A92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</w:p>
        </w:tc>
        <w:tc>
          <w:tcPr>
            <w:tcW w:w="1231" w:type="dxa"/>
          </w:tcPr>
          <w:p w14:paraId="1FF31BD3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>Tweets sent</w:t>
            </w:r>
          </w:p>
        </w:tc>
        <w:tc>
          <w:tcPr>
            <w:tcW w:w="1596" w:type="dxa"/>
          </w:tcPr>
          <w:p w14:paraId="4C7F4000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 xml:space="preserve">New Followers </w:t>
            </w:r>
          </w:p>
        </w:tc>
        <w:tc>
          <w:tcPr>
            <w:tcW w:w="1524" w:type="dxa"/>
          </w:tcPr>
          <w:p w14:paraId="48C70B61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>Mentions</w:t>
            </w:r>
          </w:p>
        </w:tc>
        <w:tc>
          <w:tcPr>
            <w:tcW w:w="1163" w:type="dxa"/>
          </w:tcPr>
          <w:p w14:paraId="170C57BD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>Profile Visits</w:t>
            </w:r>
          </w:p>
        </w:tc>
        <w:tc>
          <w:tcPr>
            <w:tcW w:w="1901" w:type="dxa"/>
          </w:tcPr>
          <w:p w14:paraId="4F8EBCC9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>Overall impressions on Twitter</w:t>
            </w:r>
          </w:p>
        </w:tc>
      </w:tr>
      <w:tr w:rsidR="00506AB5" w14:paraId="38D8D27D" w14:textId="77777777" w:rsidTr="00061061">
        <w:tc>
          <w:tcPr>
            <w:tcW w:w="1101" w:type="dxa"/>
          </w:tcPr>
          <w:p w14:paraId="75638A02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Month</w:t>
            </w:r>
          </w:p>
        </w:tc>
        <w:tc>
          <w:tcPr>
            <w:tcW w:w="1231" w:type="dxa"/>
          </w:tcPr>
          <w:p w14:paraId="06B2541C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All these figures are in twitter analytics</w:t>
            </w:r>
          </w:p>
        </w:tc>
        <w:tc>
          <w:tcPr>
            <w:tcW w:w="1596" w:type="dxa"/>
          </w:tcPr>
          <w:p w14:paraId="02516083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6F026C2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63" w:type="dxa"/>
          </w:tcPr>
          <w:p w14:paraId="460B978D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01" w:type="dxa"/>
          </w:tcPr>
          <w:p w14:paraId="45C1DA19" w14:textId="77777777" w:rsidR="00506AB5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14:paraId="335562AB" w14:textId="77777777" w:rsidTr="00061061">
        <w:tc>
          <w:tcPr>
            <w:tcW w:w="1101" w:type="dxa"/>
          </w:tcPr>
          <w:p w14:paraId="710FE457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09B7E322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96" w:type="dxa"/>
          </w:tcPr>
          <w:p w14:paraId="6E9136D6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3F1A561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63" w:type="dxa"/>
          </w:tcPr>
          <w:p w14:paraId="78625AF8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01" w:type="dxa"/>
          </w:tcPr>
          <w:p w14:paraId="7048C909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14:paraId="795C86EA" w14:textId="77777777" w:rsidTr="00061061">
        <w:tc>
          <w:tcPr>
            <w:tcW w:w="1101" w:type="dxa"/>
          </w:tcPr>
          <w:p w14:paraId="6DB71276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234C18A1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96" w:type="dxa"/>
          </w:tcPr>
          <w:p w14:paraId="3959915C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C2A4B17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63" w:type="dxa"/>
          </w:tcPr>
          <w:p w14:paraId="3D8F94F0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01" w:type="dxa"/>
          </w:tcPr>
          <w:p w14:paraId="48517E06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14:paraId="6DB0BDEF" w14:textId="77777777" w:rsidR="00506AB5" w:rsidRDefault="00506AB5" w:rsidP="00506AB5">
      <w:pPr>
        <w:rPr>
          <w:rFonts w:ascii="Tahoma" w:hAnsi="Tahoma"/>
          <w:sz w:val="36"/>
          <w:szCs w:val="36"/>
        </w:rPr>
      </w:pPr>
    </w:p>
    <w:tbl>
      <w:tblPr>
        <w:tblStyle w:val="TableGrid"/>
        <w:tblW w:w="9078" w:type="dxa"/>
        <w:tblLayout w:type="fixed"/>
        <w:tblLook w:val="04A0" w:firstRow="1" w:lastRow="0" w:firstColumn="1" w:lastColumn="0" w:noHBand="0" w:noVBand="1"/>
      </w:tblPr>
      <w:tblGrid>
        <w:gridCol w:w="4361"/>
        <w:gridCol w:w="4717"/>
      </w:tblGrid>
      <w:tr w:rsidR="00506AB5" w:rsidRPr="003507EB" w14:paraId="576843F2" w14:textId="77777777" w:rsidTr="00061061">
        <w:tc>
          <w:tcPr>
            <w:tcW w:w="9078" w:type="dxa"/>
            <w:gridSpan w:val="2"/>
            <w:shd w:val="clear" w:color="auto" w:fill="CCCCCC"/>
          </w:tcPr>
          <w:p w14:paraId="30736EA4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Top Tweets in Month</w:t>
            </w:r>
            <w:r w:rsidRPr="003507EB">
              <w:rPr>
                <w:rFonts w:ascii="Tahoma" w:hAnsi="Tahoma"/>
                <w:sz w:val="32"/>
                <w:szCs w:val="32"/>
              </w:rPr>
              <w:t>:</w:t>
            </w:r>
          </w:p>
        </w:tc>
      </w:tr>
      <w:tr w:rsidR="00506AB5" w:rsidRPr="003507EB" w14:paraId="24E02F88" w14:textId="77777777" w:rsidTr="00061061">
        <w:tc>
          <w:tcPr>
            <w:tcW w:w="4361" w:type="dxa"/>
          </w:tcPr>
          <w:p w14:paraId="560387DC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4717" w:type="dxa"/>
          </w:tcPr>
          <w:p w14:paraId="607FE0CE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:rsidRPr="003507EB" w14:paraId="02576CD4" w14:textId="77777777" w:rsidTr="00061061">
        <w:tc>
          <w:tcPr>
            <w:tcW w:w="4361" w:type="dxa"/>
          </w:tcPr>
          <w:p w14:paraId="478C2F13" w14:textId="77777777" w:rsidR="00506AB5" w:rsidRPr="00506AB5" w:rsidRDefault="00506AB5" w:rsidP="00061061">
            <w:pPr>
              <w:rPr>
                <w:rFonts w:ascii="Tahoma" w:hAnsi="Tahoma"/>
                <w:sz w:val="28"/>
                <w:szCs w:val="28"/>
              </w:rPr>
            </w:pPr>
            <w:r w:rsidRPr="00506AB5">
              <w:rPr>
                <w:rFonts w:ascii="Tahoma" w:hAnsi="Tahoma"/>
                <w:sz w:val="28"/>
                <w:szCs w:val="28"/>
              </w:rPr>
              <w:t>Put some details and a screen grab here of the tweet that got the best engagement</w:t>
            </w:r>
          </w:p>
        </w:tc>
        <w:tc>
          <w:tcPr>
            <w:tcW w:w="4717" w:type="dxa"/>
          </w:tcPr>
          <w:p w14:paraId="67F6CE5B" w14:textId="77777777" w:rsidR="00506AB5" w:rsidRPr="003507EB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</w:tr>
      <w:tr w:rsidR="00506AB5" w:rsidRPr="003507EB" w14:paraId="075D8FA3" w14:textId="77777777" w:rsidTr="00061061">
        <w:tc>
          <w:tcPr>
            <w:tcW w:w="9078" w:type="dxa"/>
            <w:gridSpan w:val="2"/>
            <w:shd w:val="clear" w:color="auto" w:fill="C0C0C0"/>
          </w:tcPr>
          <w:p w14:paraId="6EF6A67A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Top Tweet in Nov</w:t>
            </w:r>
            <w:r w:rsidRPr="003507EB">
              <w:rPr>
                <w:rFonts w:ascii="Tahoma" w:hAnsi="Tahoma"/>
                <w:sz w:val="32"/>
                <w:szCs w:val="32"/>
              </w:rPr>
              <w:t>:</w:t>
            </w:r>
          </w:p>
        </w:tc>
      </w:tr>
      <w:tr w:rsidR="00506AB5" w:rsidRPr="003507EB" w14:paraId="00100600" w14:textId="77777777" w:rsidTr="00061061">
        <w:tc>
          <w:tcPr>
            <w:tcW w:w="4361" w:type="dxa"/>
          </w:tcPr>
          <w:p w14:paraId="2B5C0741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4717" w:type="dxa"/>
          </w:tcPr>
          <w:p w14:paraId="048F1472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:rsidRPr="003507EB" w14:paraId="010ED70F" w14:textId="77777777" w:rsidTr="00061061">
        <w:tc>
          <w:tcPr>
            <w:tcW w:w="4361" w:type="dxa"/>
            <w:tcBorders>
              <w:bottom w:val="single" w:sz="4" w:space="0" w:color="auto"/>
            </w:tcBorders>
          </w:tcPr>
          <w:p w14:paraId="01C2E467" w14:textId="77777777" w:rsidR="00506AB5" w:rsidRPr="003507EB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2CC0F1F4" w14:textId="77777777" w:rsidR="00506AB5" w:rsidRPr="003507EB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</w:tr>
      <w:tr w:rsidR="00506AB5" w:rsidRPr="003507EB" w14:paraId="5987734C" w14:textId="77777777" w:rsidTr="00061061">
        <w:tc>
          <w:tcPr>
            <w:tcW w:w="9078" w:type="dxa"/>
            <w:gridSpan w:val="2"/>
            <w:shd w:val="clear" w:color="auto" w:fill="CCCCCC"/>
          </w:tcPr>
          <w:p w14:paraId="315D0B4E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Top Tweet in Dec:</w:t>
            </w:r>
          </w:p>
        </w:tc>
      </w:tr>
      <w:tr w:rsidR="00506AB5" w:rsidRPr="003507EB" w14:paraId="0140A48F" w14:textId="77777777" w:rsidTr="00061061">
        <w:tc>
          <w:tcPr>
            <w:tcW w:w="4361" w:type="dxa"/>
          </w:tcPr>
          <w:p w14:paraId="3C5F0649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4717" w:type="dxa"/>
          </w:tcPr>
          <w:p w14:paraId="2480EE3F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</w:p>
        </w:tc>
      </w:tr>
      <w:tr w:rsidR="00506AB5" w:rsidRPr="003507EB" w14:paraId="2C3A8E7F" w14:textId="77777777" w:rsidTr="00061061">
        <w:tc>
          <w:tcPr>
            <w:tcW w:w="4361" w:type="dxa"/>
          </w:tcPr>
          <w:p w14:paraId="27F5A1DF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4717" w:type="dxa"/>
          </w:tcPr>
          <w:p w14:paraId="154FAA07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</w:p>
        </w:tc>
      </w:tr>
    </w:tbl>
    <w:p w14:paraId="5D7965F4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15493299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3426D76C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51231AC8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4AC74E9C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tbl>
      <w:tblPr>
        <w:tblStyle w:val="TableGrid"/>
        <w:tblW w:w="9078" w:type="dxa"/>
        <w:tblLayout w:type="fixed"/>
        <w:tblLook w:val="04A0" w:firstRow="1" w:lastRow="0" w:firstColumn="1" w:lastColumn="0" w:noHBand="0" w:noVBand="1"/>
      </w:tblPr>
      <w:tblGrid>
        <w:gridCol w:w="4361"/>
        <w:gridCol w:w="4717"/>
      </w:tblGrid>
      <w:tr w:rsidR="00506AB5" w:rsidRPr="003507EB" w14:paraId="66BDEED3" w14:textId="77777777" w:rsidTr="00061061">
        <w:tc>
          <w:tcPr>
            <w:tcW w:w="9078" w:type="dxa"/>
            <w:gridSpan w:val="2"/>
            <w:shd w:val="clear" w:color="auto" w:fill="CCCCCC"/>
          </w:tcPr>
          <w:p w14:paraId="5B1F9C59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  <w:r w:rsidRPr="003507EB">
              <w:rPr>
                <w:rFonts w:ascii="Tahoma" w:hAnsi="Tahoma"/>
                <w:sz w:val="32"/>
                <w:szCs w:val="32"/>
              </w:rPr>
              <w:t xml:space="preserve">Top </w:t>
            </w:r>
            <w:r>
              <w:rPr>
                <w:rFonts w:ascii="Tahoma" w:hAnsi="Tahoma"/>
                <w:sz w:val="32"/>
                <w:szCs w:val="32"/>
              </w:rPr>
              <w:t>Mention over the period</w:t>
            </w:r>
          </w:p>
        </w:tc>
      </w:tr>
      <w:tr w:rsidR="00506AB5" w:rsidRPr="003507EB" w14:paraId="6962EAF2" w14:textId="77777777" w:rsidTr="00061061">
        <w:tc>
          <w:tcPr>
            <w:tcW w:w="4361" w:type="dxa"/>
          </w:tcPr>
          <w:p w14:paraId="1F801575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4717" w:type="dxa"/>
          </w:tcPr>
          <w:p w14:paraId="0FC3E633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:rsidRPr="003507EB" w14:paraId="214C2F01" w14:textId="77777777" w:rsidTr="00061061">
        <w:tc>
          <w:tcPr>
            <w:tcW w:w="4361" w:type="dxa"/>
          </w:tcPr>
          <w:p w14:paraId="12DC3D81" w14:textId="77777777" w:rsidR="00506AB5" w:rsidRPr="003507EB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4717" w:type="dxa"/>
          </w:tcPr>
          <w:p w14:paraId="26302D72" w14:textId="77777777" w:rsidR="00506AB5" w:rsidRPr="003507EB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</w:tr>
    </w:tbl>
    <w:p w14:paraId="02B402DF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4EDEDFC1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573AD88A" w14:textId="77777777" w:rsidR="00506AB5" w:rsidRDefault="00506AB5" w:rsidP="00506AB5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Top 5 tweets over the 3 months:</w:t>
      </w:r>
    </w:p>
    <w:p w14:paraId="0792066B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080CFA03" w14:textId="77777777" w:rsidR="00506AB5" w:rsidRPr="00A74821" w:rsidRDefault="00506AB5" w:rsidP="00506AB5">
      <w:pPr>
        <w:rPr>
          <w:rFonts w:ascii="Tahoma" w:hAnsi="Tahoma"/>
          <w:b/>
          <w:sz w:val="36"/>
          <w:szCs w:val="36"/>
        </w:rPr>
      </w:pPr>
      <w:r w:rsidRPr="00B521B6">
        <w:rPr>
          <w:rFonts w:ascii="Tahoma" w:hAnsi="Tahoma"/>
          <w:sz w:val="36"/>
          <w:szCs w:val="36"/>
        </w:rPr>
        <w:t>Top follower</w:t>
      </w:r>
      <w:r>
        <w:rPr>
          <w:rFonts w:ascii="Tahoma" w:hAnsi="Tahoma"/>
          <w:sz w:val="36"/>
          <w:szCs w:val="36"/>
        </w:rPr>
        <w:t>s</w:t>
      </w:r>
      <w:r w:rsidRPr="00B521B6">
        <w:rPr>
          <w:rFonts w:ascii="Tahoma" w:hAnsi="Tahoma"/>
          <w:sz w:val="36"/>
          <w:szCs w:val="36"/>
        </w:rPr>
        <w:t xml:space="preserve">: </w:t>
      </w:r>
    </w:p>
    <w:p w14:paraId="74DFEEF9" w14:textId="77777777" w:rsidR="00506AB5" w:rsidRDefault="00506AB5" w:rsidP="00506AB5">
      <w:pPr>
        <w:rPr>
          <w:rFonts w:ascii="Tahoma" w:hAnsi="Tahoma"/>
          <w:b/>
          <w:sz w:val="36"/>
          <w:szCs w:val="36"/>
        </w:rPr>
      </w:pPr>
    </w:p>
    <w:p w14:paraId="4DDFB4E7" w14:textId="77777777" w:rsidR="00506AB5" w:rsidRDefault="00506AB5" w:rsidP="00506AB5">
      <w:pPr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br w:type="page"/>
      </w:r>
    </w:p>
    <w:p w14:paraId="1A2BD1DE" w14:textId="77777777" w:rsidR="00506AB5" w:rsidRDefault="00506AB5" w:rsidP="00506AB5">
      <w:pPr>
        <w:rPr>
          <w:rFonts w:ascii="Tahoma" w:hAnsi="Tahoma"/>
          <w:b/>
          <w:sz w:val="36"/>
          <w:szCs w:val="36"/>
        </w:rPr>
      </w:pPr>
      <w:r w:rsidRPr="009C03C0">
        <w:rPr>
          <w:rFonts w:ascii="Tahoma" w:hAnsi="Tahoma"/>
          <w:b/>
          <w:sz w:val="36"/>
          <w:szCs w:val="36"/>
        </w:rPr>
        <w:lastRenderedPageBreak/>
        <w:t>Facebook:</w:t>
      </w:r>
    </w:p>
    <w:p w14:paraId="1E1F0439" w14:textId="77777777" w:rsidR="00506AB5" w:rsidRPr="005F428E" w:rsidRDefault="00506AB5" w:rsidP="00506AB5">
      <w:pPr>
        <w:rPr>
          <w:rFonts w:ascii="Tahoma" w:hAnsi="Tahoma"/>
          <w:sz w:val="32"/>
          <w:szCs w:val="32"/>
        </w:rPr>
      </w:pPr>
      <w:r w:rsidRPr="005F428E">
        <w:rPr>
          <w:rFonts w:ascii="Tahoma" w:hAnsi="Tahoma"/>
          <w:sz w:val="32"/>
          <w:szCs w:val="32"/>
        </w:rPr>
        <w:t>Basic Figures: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960"/>
        <w:gridCol w:w="7512"/>
      </w:tblGrid>
      <w:tr w:rsidR="00506AB5" w14:paraId="41DEB960" w14:textId="77777777" w:rsidTr="00061061">
        <w:tc>
          <w:tcPr>
            <w:tcW w:w="960" w:type="dxa"/>
          </w:tcPr>
          <w:p w14:paraId="26F1B8A1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14:paraId="2244BBA0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Current likes</w:t>
            </w:r>
          </w:p>
        </w:tc>
      </w:tr>
      <w:tr w:rsidR="00506AB5" w14:paraId="4744E878" w14:textId="77777777" w:rsidTr="00061061">
        <w:tc>
          <w:tcPr>
            <w:tcW w:w="960" w:type="dxa"/>
          </w:tcPr>
          <w:p w14:paraId="187A5FF5" w14:textId="77777777" w:rsidR="00506AB5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May</w:t>
            </w:r>
          </w:p>
        </w:tc>
        <w:tc>
          <w:tcPr>
            <w:tcW w:w="7512" w:type="dxa"/>
          </w:tcPr>
          <w:p w14:paraId="29C009CE" w14:textId="77777777" w:rsidR="00506AB5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14:paraId="2CEFAE99" w14:textId="77777777" w:rsidTr="00061061">
        <w:tc>
          <w:tcPr>
            <w:tcW w:w="960" w:type="dxa"/>
          </w:tcPr>
          <w:p w14:paraId="39972C1F" w14:textId="77777777" w:rsidR="00506AB5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June</w:t>
            </w:r>
          </w:p>
        </w:tc>
        <w:tc>
          <w:tcPr>
            <w:tcW w:w="7512" w:type="dxa"/>
          </w:tcPr>
          <w:p w14:paraId="778463A5" w14:textId="77777777" w:rsidR="00506AB5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14:paraId="0209EE97" w14:textId="77777777" w:rsidR="00506AB5" w:rsidRPr="008669A9" w:rsidRDefault="00506AB5" w:rsidP="00506AB5">
      <w:pPr>
        <w:rPr>
          <w:rFonts w:ascii="Tahoma" w:hAnsi="Tahoma"/>
          <w:b/>
          <w:sz w:val="36"/>
          <w:szCs w:val="36"/>
        </w:rPr>
      </w:pPr>
    </w:p>
    <w:p w14:paraId="5212C383" w14:textId="77777777" w:rsidR="00506AB5" w:rsidRDefault="00506AB5" w:rsidP="00506AB5">
      <w:pPr>
        <w:rPr>
          <w:rFonts w:ascii="Tahoma" w:hAnsi="Tahoma"/>
          <w:sz w:val="36"/>
          <w:szCs w:val="36"/>
        </w:rPr>
      </w:pPr>
    </w:p>
    <w:p w14:paraId="34E35C53" w14:textId="77777777" w:rsidR="00506AB5" w:rsidRPr="003107D9" w:rsidRDefault="00506AB5" w:rsidP="00506AB5">
      <w:pPr>
        <w:rPr>
          <w:rFonts w:ascii="Tahoma" w:hAnsi="Tahoma"/>
          <w:sz w:val="32"/>
          <w:szCs w:val="32"/>
        </w:rPr>
      </w:pPr>
      <w:r w:rsidRPr="005F428E">
        <w:rPr>
          <w:rFonts w:ascii="Tahoma" w:hAnsi="Tahoma"/>
          <w:sz w:val="32"/>
          <w:szCs w:val="32"/>
        </w:rPr>
        <w:t>Highest engagement</w:t>
      </w:r>
    </w:p>
    <w:p w14:paraId="11599D91" w14:textId="77777777" w:rsidR="00506AB5" w:rsidRDefault="00506AB5" w:rsidP="00506AB5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Top posts in this period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163"/>
      </w:tblGrid>
      <w:tr w:rsidR="00506AB5" w:rsidRPr="001B5205" w14:paraId="512170D4" w14:textId="77777777" w:rsidTr="00061061">
        <w:tc>
          <w:tcPr>
            <w:tcW w:w="5353" w:type="dxa"/>
          </w:tcPr>
          <w:p w14:paraId="35FE8D1B" w14:textId="77777777" w:rsidR="00506AB5" w:rsidRPr="001B5205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14:paraId="01781EF4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78481775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00B8D2C7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4D7AD144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7BBB07A6" w14:textId="77777777" w:rsidR="00506AB5" w:rsidRPr="00B51B4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  <w:tr w:rsidR="00506AB5" w:rsidRPr="001B5205" w14:paraId="2FCFAF35" w14:textId="77777777" w:rsidTr="00061061">
        <w:tc>
          <w:tcPr>
            <w:tcW w:w="5353" w:type="dxa"/>
          </w:tcPr>
          <w:p w14:paraId="0AF242DF" w14:textId="77777777" w:rsidR="00506AB5" w:rsidRPr="001B5205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3163" w:type="dxa"/>
          </w:tcPr>
          <w:p w14:paraId="0AFC0DED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02AEF752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0D52BD70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3A3A3174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65880FB6" w14:textId="77777777" w:rsidR="00506AB5" w:rsidRPr="00B51B4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  <w:tr w:rsidR="00506AB5" w:rsidRPr="001B5205" w14:paraId="1932CEB8" w14:textId="77777777" w:rsidTr="00061061">
        <w:tc>
          <w:tcPr>
            <w:tcW w:w="5353" w:type="dxa"/>
          </w:tcPr>
          <w:p w14:paraId="4D8141EB" w14:textId="77777777" w:rsidR="00506AB5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163" w:type="dxa"/>
          </w:tcPr>
          <w:p w14:paraId="72CAC104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675B9ED3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40E905E7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4694556B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439DD64B" w14:textId="77777777" w:rsidR="00506AB5" w:rsidRPr="00B51B4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  <w:tr w:rsidR="00506AB5" w:rsidRPr="001B5205" w14:paraId="42F557F3" w14:textId="77777777" w:rsidTr="00061061">
        <w:tc>
          <w:tcPr>
            <w:tcW w:w="5353" w:type="dxa"/>
          </w:tcPr>
          <w:p w14:paraId="4D3129A8" w14:textId="77777777" w:rsidR="00506AB5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163" w:type="dxa"/>
          </w:tcPr>
          <w:p w14:paraId="7217F070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1B6FF3CC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30E89D5F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66EA0B31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3BBC5428" w14:textId="77777777" w:rsidR="00506AB5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  <w:tr w:rsidR="00506AB5" w:rsidRPr="001B5205" w14:paraId="297537BD" w14:textId="77777777" w:rsidTr="00061061">
        <w:tc>
          <w:tcPr>
            <w:tcW w:w="5353" w:type="dxa"/>
          </w:tcPr>
          <w:p w14:paraId="593BE1D0" w14:textId="77777777" w:rsidR="00506AB5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163" w:type="dxa"/>
          </w:tcPr>
          <w:p w14:paraId="6952CEEA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28D8C57E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1F1D4E7D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4258D179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6468F468" w14:textId="77777777" w:rsidR="00506AB5" w:rsidRPr="00B51B4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</w:tbl>
    <w:p w14:paraId="10E80E1A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3171B704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7286D770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3A03CC5D" w14:textId="77777777" w:rsidR="00506AB5" w:rsidRPr="00506524" w:rsidRDefault="00506AB5" w:rsidP="00506AB5">
      <w:pPr>
        <w:rPr>
          <w:rFonts w:ascii="Tahoma" w:hAnsi="Tahoma"/>
          <w:sz w:val="32"/>
          <w:szCs w:val="32"/>
        </w:rPr>
      </w:pPr>
      <w:r w:rsidRPr="00506524">
        <w:rPr>
          <w:rFonts w:ascii="Tahoma" w:hAnsi="Tahoma"/>
          <w:sz w:val="32"/>
          <w:szCs w:val="32"/>
        </w:rPr>
        <w:t>Google Analytics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21"/>
        <w:gridCol w:w="1582"/>
        <w:gridCol w:w="754"/>
        <w:gridCol w:w="1674"/>
        <w:gridCol w:w="583"/>
      </w:tblGrid>
      <w:tr w:rsidR="00506AB5" w14:paraId="707F05B3" w14:textId="77777777" w:rsidTr="00061061">
        <w:tc>
          <w:tcPr>
            <w:tcW w:w="1915" w:type="dxa"/>
            <w:shd w:val="clear" w:color="auto" w:fill="BFBFBF" w:themeFill="background1" w:themeFillShade="BF"/>
          </w:tcPr>
          <w:p w14:paraId="3EC3DC2F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Referrals from social media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14:paraId="7AE2CD17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Total</w:t>
            </w:r>
          </w:p>
        </w:tc>
        <w:tc>
          <w:tcPr>
            <w:tcW w:w="2396" w:type="dxa"/>
            <w:gridSpan w:val="2"/>
            <w:shd w:val="clear" w:color="auto" w:fill="BFBFBF" w:themeFill="background1" w:themeFillShade="BF"/>
          </w:tcPr>
          <w:p w14:paraId="69E2D946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Facebook</w:t>
            </w:r>
          </w:p>
        </w:tc>
        <w:tc>
          <w:tcPr>
            <w:tcW w:w="2326" w:type="dxa"/>
            <w:gridSpan w:val="2"/>
            <w:shd w:val="clear" w:color="auto" w:fill="BFBFBF" w:themeFill="background1" w:themeFillShade="BF"/>
          </w:tcPr>
          <w:p w14:paraId="3EB63E40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Twitter</w:t>
            </w:r>
          </w:p>
        </w:tc>
      </w:tr>
      <w:tr w:rsidR="00506AB5" w14:paraId="322EE055" w14:textId="77777777" w:rsidTr="00061061">
        <w:tc>
          <w:tcPr>
            <w:tcW w:w="1915" w:type="dxa"/>
          </w:tcPr>
          <w:p w14:paraId="540A85CF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879" w:type="dxa"/>
          </w:tcPr>
          <w:p w14:paraId="32BC31B0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2396" w:type="dxa"/>
            <w:gridSpan w:val="2"/>
          </w:tcPr>
          <w:p w14:paraId="78CAFE75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2326" w:type="dxa"/>
            <w:gridSpan w:val="2"/>
          </w:tcPr>
          <w:p w14:paraId="1E90C053" w14:textId="77777777" w:rsidR="00506AB5" w:rsidRDefault="00506AB5" w:rsidP="00061061">
            <w:pPr>
              <w:rPr>
                <w:rFonts w:ascii="Tahoma" w:hAnsi="Tahoma"/>
              </w:rPr>
            </w:pPr>
          </w:p>
        </w:tc>
      </w:tr>
      <w:tr w:rsidR="00506AB5" w14:paraId="22D5D000" w14:textId="77777777" w:rsidTr="00061061">
        <w:tc>
          <w:tcPr>
            <w:tcW w:w="1915" w:type="dxa"/>
          </w:tcPr>
          <w:p w14:paraId="4B60EEDA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Where are they mainly clicking?</w:t>
            </w:r>
          </w:p>
        </w:tc>
        <w:tc>
          <w:tcPr>
            <w:tcW w:w="1879" w:type="dxa"/>
          </w:tcPr>
          <w:p w14:paraId="60B7F018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623" w:type="dxa"/>
          </w:tcPr>
          <w:p w14:paraId="0B82ACD4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773" w:type="dxa"/>
          </w:tcPr>
          <w:p w14:paraId="2F2CE7E8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729" w:type="dxa"/>
          </w:tcPr>
          <w:p w14:paraId="68C96D2B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597" w:type="dxa"/>
          </w:tcPr>
          <w:p w14:paraId="126E0C2D" w14:textId="77777777" w:rsidR="00506AB5" w:rsidRDefault="00506AB5" w:rsidP="00061061">
            <w:pPr>
              <w:rPr>
                <w:rFonts w:ascii="Tahoma" w:hAnsi="Tahoma"/>
              </w:rPr>
            </w:pPr>
          </w:p>
        </w:tc>
      </w:tr>
    </w:tbl>
    <w:p w14:paraId="7F994592" w14:textId="77777777" w:rsidR="00506AB5" w:rsidRDefault="00506AB5" w:rsidP="00506AB5">
      <w:pPr>
        <w:rPr>
          <w:rFonts w:ascii="Tahoma" w:hAnsi="Tahoma"/>
          <w:b/>
          <w:sz w:val="32"/>
          <w:szCs w:val="32"/>
        </w:rPr>
      </w:pPr>
    </w:p>
    <w:p w14:paraId="360EED5F" w14:textId="77777777" w:rsidR="00506AB5" w:rsidRPr="00D81F1E" w:rsidRDefault="00506AB5" w:rsidP="00506AB5">
      <w:pPr>
        <w:pStyle w:val="ListParagraph"/>
        <w:rPr>
          <w:rFonts w:ascii="Tahoma" w:hAnsi="Tahoma"/>
          <w:b/>
          <w:sz w:val="36"/>
          <w:szCs w:val="36"/>
        </w:rPr>
      </w:pPr>
    </w:p>
    <w:p w14:paraId="39BD337C" w14:textId="77777777" w:rsidR="005F1FB9" w:rsidRPr="00744EBB" w:rsidRDefault="005F1FB9" w:rsidP="005F1FB9">
      <w:pPr>
        <w:jc w:val="center"/>
        <w:rPr>
          <w:rFonts w:ascii="Helvetica" w:hAnsi="Helvetica"/>
          <w:b/>
          <w:sz w:val="36"/>
          <w:szCs w:val="36"/>
        </w:rPr>
      </w:pPr>
    </w:p>
    <w:sectPr w:rsidR="005F1FB9" w:rsidRPr="00744EBB" w:rsidSect="009316C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0D780" w14:textId="77777777" w:rsidR="00DF6C48" w:rsidRDefault="00DF6C48" w:rsidP="003D58E7">
      <w:r>
        <w:separator/>
      </w:r>
    </w:p>
  </w:endnote>
  <w:endnote w:type="continuationSeparator" w:id="0">
    <w:p w14:paraId="6B9352F0" w14:textId="77777777" w:rsidR="00DF6C48" w:rsidRDefault="00DF6C48" w:rsidP="003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6130" w14:textId="0488B7E2" w:rsidR="00A93E98" w:rsidRDefault="00A93E98" w:rsidP="004879E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820">
      <w:rPr>
        <w:rStyle w:val="PageNumber"/>
        <w:noProof/>
      </w:rPr>
      <w:t>1</w:t>
    </w:r>
    <w:r>
      <w:rPr>
        <w:rStyle w:val="PageNumber"/>
      </w:rPr>
      <w:fldChar w:fldCharType="end"/>
    </w:r>
    <w:r w:rsidR="004879ED">
      <w:rPr>
        <w:noProof/>
      </w:rPr>
      <w:drawing>
        <wp:inline distT="0" distB="0" distL="0" distR="0" wp14:anchorId="0C031AA2" wp14:editId="783C9810">
          <wp:extent cx="629428" cy="606044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ote 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428" cy="60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681C9" w14:textId="77777777" w:rsidR="00DF6C48" w:rsidRDefault="00DF6C48" w:rsidP="003D58E7">
      <w:r>
        <w:separator/>
      </w:r>
    </w:p>
  </w:footnote>
  <w:footnote w:type="continuationSeparator" w:id="0">
    <w:p w14:paraId="45B12148" w14:textId="77777777" w:rsidR="00DF6C48" w:rsidRDefault="00DF6C48" w:rsidP="003D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7C00" w14:textId="0B371490" w:rsidR="00A93E98" w:rsidRDefault="004879ED">
    <w:pPr>
      <w:pStyle w:val="Header"/>
    </w:pPr>
    <w:r>
      <w:rPr>
        <w:noProof/>
      </w:rPr>
      <w:drawing>
        <wp:inline distT="0" distB="0" distL="0" distR="0" wp14:anchorId="5B1C8857" wp14:editId="1CEC117F">
          <wp:extent cx="1603419" cy="4350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2016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860" cy="44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9"/>
    <w:rsid w:val="00113847"/>
    <w:rsid w:val="00176A6B"/>
    <w:rsid w:val="003B28FC"/>
    <w:rsid w:val="003D58E7"/>
    <w:rsid w:val="00453E8F"/>
    <w:rsid w:val="004879ED"/>
    <w:rsid w:val="00506AB5"/>
    <w:rsid w:val="005F1FB9"/>
    <w:rsid w:val="007C54F5"/>
    <w:rsid w:val="009316CF"/>
    <w:rsid w:val="00A93E98"/>
    <w:rsid w:val="00AF7FBB"/>
    <w:rsid w:val="00C918C5"/>
    <w:rsid w:val="00D23A80"/>
    <w:rsid w:val="00D86F00"/>
    <w:rsid w:val="00DF6C48"/>
    <w:rsid w:val="00EE3FDE"/>
    <w:rsid w:val="00F266DC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529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E7"/>
  </w:style>
  <w:style w:type="paragraph" w:styleId="Footer">
    <w:name w:val="footer"/>
    <w:basedOn w:val="Normal"/>
    <w:link w:val="Foot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E7"/>
  </w:style>
  <w:style w:type="paragraph" w:styleId="BalloonText">
    <w:name w:val="Balloon Text"/>
    <w:basedOn w:val="Normal"/>
    <w:link w:val="BalloonTextChar"/>
    <w:uiPriority w:val="99"/>
    <w:semiHidden/>
    <w:unhideWhenUsed/>
    <w:rsid w:val="003D5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58E7"/>
  </w:style>
  <w:style w:type="table" w:styleId="TableGrid">
    <w:name w:val="Table Grid"/>
    <w:basedOn w:val="TableNormal"/>
    <w:uiPriority w:val="59"/>
    <w:rsid w:val="00C9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enackerman:Library:Application%20Support:Microsoft:Office:User%20Templates:My%20Templates:MS-doc-no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95471-5040-6848-ADEC-CC9BB496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Macintosh%20HD:Users:karenackerman:Library:Application%20Support:Microsoft:Office:User%20Templates:My%20Templates:MS-doc-noaddress.dotx</Template>
  <TotalTime>2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ackerman</dc:creator>
  <cp:keywords/>
  <dc:description/>
  <cp:lastModifiedBy>KAREN ackerman</cp:lastModifiedBy>
  <cp:revision>3</cp:revision>
  <dcterms:created xsi:type="dcterms:W3CDTF">2018-03-12T09:11:00Z</dcterms:created>
  <dcterms:modified xsi:type="dcterms:W3CDTF">2018-03-12T09:12:00Z</dcterms:modified>
</cp:coreProperties>
</file>