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1E8E" w14:textId="77777777" w:rsidR="00506AB5" w:rsidRDefault="00506AB5" w:rsidP="00506AB5"/>
    <w:p w14:paraId="5DE2DEF6" w14:textId="77777777" w:rsidR="00506AB5" w:rsidRPr="003107D9" w:rsidRDefault="00506AB5" w:rsidP="00506AB5">
      <w:pPr>
        <w:jc w:val="center"/>
        <w:rPr>
          <w:sz w:val="30"/>
          <w:szCs w:val="30"/>
        </w:rPr>
      </w:pPr>
    </w:p>
    <w:p w14:paraId="7BE75BB8" w14:textId="755084D9" w:rsidR="00FB6533" w:rsidRDefault="00FB6533" w:rsidP="00FB6533">
      <w:pPr>
        <w:jc w:val="center"/>
        <w:rPr>
          <w:rFonts w:ascii="Helvetica" w:hAnsi="Helvetica"/>
          <w:b/>
        </w:rPr>
      </w:pPr>
      <w:r w:rsidRPr="00FB6533">
        <w:rPr>
          <w:rFonts w:ascii="Helvetica" w:hAnsi="Helvetica"/>
          <w:b/>
        </w:rPr>
        <w:t>Social media 4 month planning sheet</w:t>
      </w:r>
    </w:p>
    <w:p w14:paraId="2D0576A3" w14:textId="77777777" w:rsidR="00FB6533" w:rsidRDefault="00FB6533" w:rsidP="00FB6533">
      <w:pPr>
        <w:jc w:val="center"/>
        <w:rPr>
          <w:rFonts w:ascii="Helvetica" w:hAnsi="Helvetica"/>
          <w:b/>
        </w:rPr>
      </w:pPr>
    </w:p>
    <w:p w14:paraId="52BFDFE3" w14:textId="74E419B6" w:rsidR="00FB6533" w:rsidRDefault="00FB6533" w:rsidP="00FB6533">
      <w:pPr>
        <w:jc w:val="both"/>
        <w:rPr>
          <w:rFonts w:ascii="Helvetica" w:hAnsi="Helvetica"/>
        </w:rPr>
      </w:pPr>
      <w:r>
        <w:rPr>
          <w:rFonts w:ascii="Helvetica" w:hAnsi="Helvetica"/>
        </w:rPr>
        <w:t>The more you can plan ahead the easier it will become to post regular content.</w:t>
      </w:r>
    </w:p>
    <w:p w14:paraId="6DBB3EFF" w14:textId="1DB942BC" w:rsidR="00FB6533" w:rsidRDefault="00FB6533" w:rsidP="00FB6533">
      <w:pPr>
        <w:jc w:val="center"/>
        <w:rPr>
          <w:rFonts w:ascii="Helvetica" w:hAnsi="Helvetica"/>
        </w:rPr>
      </w:pPr>
    </w:p>
    <w:p w14:paraId="6741DB6C" w14:textId="55B776CC" w:rsidR="00FB6533" w:rsidRDefault="00FB6533" w:rsidP="00FB6533">
      <w:pPr>
        <w:rPr>
          <w:rFonts w:ascii="Helvetica" w:hAnsi="Helvetica"/>
        </w:rPr>
      </w:pPr>
      <w:r>
        <w:rPr>
          <w:rFonts w:ascii="Helvetica" w:hAnsi="Helvetica"/>
        </w:rPr>
        <w:t>How can you find interesting content?</w:t>
      </w:r>
    </w:p>
    <w:p w14:paraId="7BA5E841" w14:textId="77777777" w:rsidR="00FB6533" w:rsidRDefault="00FB6533" w:rsidP="00FB6533">
      <w:pPr>
        <w:rPr>
          <w:rFonts w:ascii="Helvetica" w:hAnsi="Helvetica"/>
        </w:rPr>
      </w:pPr>
    </w:p>
    <w:p w14:paraId="3F59B6AD" w14:textId="4E5BB727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Set up a google alert for subjects relevant to your organisation. </w:t>
      </w:r>
      <w:hyperlink r:id="rId8" w:history="1">
        <w:r w:rsidRPr="004C0C2C">
          <w:rPr>
            <w:rStyle w:val="Hyperlink"/>
            <w:rFonts w:ascii="Helvetica" w:hAnsi="Helvetica"/>
          </w:rPr>
          <w:t>https://www.google.co.uk/alerts</w:t>
        </w:r>
      </w:hyperlink>
      <w:r>
        <w:rPr>
          <w:rFonts w:ascii="Helvetica" w:hAnsi="Helvetica"/>
        </w:rPr>
        <w:t>. Once set up, you will receive an email as often as you want with articles and links from across the internet using your chosen subject matters.</w:t>
      </w:r>
    </w:p>
    <w:p w14:paraId="2F8E1F72" w14:textId="77777777" w:rsidR="00FB6533" w:rsidRDefault="00FB6533" w:rsidP="00FB6533">
      <w:pPr>
        <w:pStyle w:val="ListParagraph"/>
        <w:rPr>
          <w:rFonts w:ascii="Helvetica" w:hAnsi="Helvetica"/>
        </w:rPr>
      </w:pPr>
    </w:p>
    <w:p w14:paraId="06D5B8D7" w14:textId="196D8FB7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Follow other similar organisations on Twitter and see what they are posting about, retweet and share links.</w:t>
      </w:r>
    </w:p>
    <w:p w14:paraId="7A9D67F5" w14:textId="77777777" w:rsidR="00FB6533" w:rsidRPr="00FB6533" w:rsidRDefault="00FB6533" w:rsidP="00FB6533">
      <w:pPr>
        <w:pStyle w:val="ListParagraph"/>
        <w:rPr>
          <w:rFonts w:ascii="Helvetica" w:hAnsi="Helvetica"/>
        </w:rPr>
      </w:pPr>
    </w:p>
    <w:p w14:paraId="70229AE6" w14:textId="109B00EC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Set up a list in Twitter of organisations you can follow who may share content of interest to your organisation, scan this list every few days for interesting content. </w:t>
      </w:r>
      <w:hyperlink r:id="rId9" w:history="1">
        <w:r w:rsidRPr="004C0C2C">
          <w:rPr>
            <w:rStyle w:val="Hyperlink"/>
            <w:rFonts w:ascii="Helvetica" w:hAnsi="Helvetica"/>
          </w:rPr>
          <w:t>https://help.twitter.com/en/using-twitter/twitter-lists</w:t>
        </w:r>
      </w:hyperlink>
    </w:p>
    <w:p w14:paraId="257F2837" w14:textId="77777777" w:rsidR="00FB6533" w:rsidRPr="00FB6533" w:rsidRDefault="00FB6533" w:rsidP="00FB6533">
      <w:pPr>
        <w:pStyle w:val="ListParagraph"/>
        <w:rPr>
          <w:rFonts w:ascii="Helvetica" w:hAnsi="Helvetica"/>
        </w:rPr>
      </w:pPr>
    </w:p>
    <w:p w14:paraId="1F39F949" w14:textId="7A55485F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Set up an email address for people in your organisation to email with updates, stories and news to schedule into your content plan.</w:t>
      </w:r>
    </w:p>
    <w:p w14:paraId="39EA540A" w14:textId="77777777" w:rsidR="00FB6533" w:rsidRPr="00FB6533" w:rsidRDefault="00FB6533" w:rsidP="00FB6533">
      <w:pPr>
        <w:pStyle w:val="ListParagraph"/>
        <w:rPr>
          <w:rFonts w:ascii="Helvetica" w:hAnsi="Helvetica"/>
        </w:rPr>
      </w:pPr>
    </w:p>
    <w:p w14:paraId="75B699A7" w14:textId="6B68DD4F" w:rsidR="00FB6533" w:rsidRDefault="00FB6533" w:rsidP="00FB6533">
      <w:pPr>
        <w:jc w:val="center"/>
        <w:rPr>
          <w:rFonts w:ascii="Helvetica" w:hAnsi="Helvetica"/>
        </w:rPr>
      </w:pPr>
    </w:p>
    <w:p w14:paraId="30FF042E" w14:textId="01A67EA2" w:rsidR="00FB6533" w:rsidRDefault="00FB6533" w:rsidP="00FB6533">
      <w:pPr>
        <w:jc w:val="both"/>
        <w:rPr>
          <w:rFonts w:ascii="Helvetica" w:hAnsi="Helvetica"/>
        </w:rPr>
      </w:pPr>
      <w:r>
        <w:rPr>
          <w:rFonts w:ascii="Helvetica" w:hAnsi="Helvetica"/>
        </w:rPr>
        <w:t>Once you have some ideas for content, plan them out across a month in a sheet like this.</w:t>
      </w:r>
      <w:bookmarkStart w:id="0" w:name="_GoBack"/>
      <w:bookmarkEnd w:id="0"/>
    </w:p>
    <w:p w14:paraId="6B54C831" w14:textId="77777777" w:rsidR="00FB6533" w:rsidRDefault="00FB6533" w:rsidP="00FB6533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39"/>
        <w:gridCol w:w="1808"/>
        <w:gridCol w:w="1727"/>
        <w:gridCol w:w="1855"/>
        <w:gridCol w:w="1661"/>
      </w:tblGrid>
      <w:tr w:rsidR="00FB6533" w14:paraId="34C019AD" w14:textId="77777777" w:rsidTr="00061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79318696" w14:textId="77777777" w:rsidR="00FB6533" w:rsidRDefault="00FB6533" w:rsidP="00061061"/>
          <w:p w14:paraId="7C05307C" w14:textId="77777777" w:rsidR="00FB6533" w:rsidRDefault="00FB6533" w:rsidP="00061061"/>
        </w:tc>
        <w:tc>
          <w:tcPr>
            <w:tcW w:w="20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6E21F8F5" w14:textId="77777777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9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2858CF35" w14:textId="77777777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Twiiter</w:t>
            </w:r>
            <w:proofErr w:type="spellEnd"/>
          </w:p>
        </w:tc>
        <w:tc>
          <w:tcPr>
            <w:tcW w:w="204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7211F5FF" w14:textId="77777777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Instagram</w:t>
            </w:r>
          </w:p>
        </w:tc>
        <w:tc>
          <w:tcPr>
            <w:tcW w:w="18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36173E5C" w14:textId="77777777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message</w:t>
            </w:r>
          </w:p>
        </w:tc>
      </w:tr>
      <w:tr w:rsidR="00FB6533" w14:paraId="487926C9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0D0D0D" w:themeColor="text1" w:themeTint="F2"/>
            </w:tcBorders>
          </w:tcPr>
          <w:p w14:paraId="48A5DBE9" w14:textId="77777777" w:rsidR="00FB6533" w:rsidRDefault="00FB6533" w:rsidP="00061061">
            <w:r>
              <w:t>Week 1</w:t>
            </w:r>
          </w:p>
        </w:tc>
        <w:tc>
          <w:tcPr>
            <w:tcW w:w="2011" w:type="dxa"/>
            <w:tcBorders>
              <w:top w:val="single" w:sz="4" w:space="0" w:color="0D0D0D" w:themeColor="text1" w:themeTint="F2"/>
            </w:tcBorders>
          </w:tcPr>
          <w:p w14:paraId="1DF26039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6237BB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top w:val="single" w:sz="4" w:space="0" w:color="0D0D0D" w:themeColor="text1" w:themeTint="F2"/>
            </w:tcBorders>
          </w:tcPr>
          <w:p w14:paraId="3100F6A6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single" w:sz="4" w:space="0" w:color="0D0D0D" w:themeColor="text1" w:themeTint="F2"/>
            </w:tcBorders>
          </w:tcPr>
          <w:p w14:paraId="0D02FF92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0D0D0D" w:themeColor="text1" w:themeTint="F2"/>
            </w:tcBorders>
          </w:tcPr>
          <w:p w14:paraId="47133F8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5650F22D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AD1D9D0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0F9DF6E1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14C206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49642111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21556E8E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657F0E3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2BEC366A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7A6789E7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71224FC9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5BCF6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92F6B5D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2B36D8A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22260E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525227D9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1FF058DA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628D5C97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5EBF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1DD94349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32F70CFB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4AB9BB4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59E43646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pct70" w:color="auto" w:fill="F2F2F2" w:themeFill="background1" w:themeFillShade="F2"/>
          </w:tcPr>
          <w:p w14:paraId="34CF8B3F" w14:textId="77777777" w:rsidR="00FB6533" w:rsidRDefault="00FB6533" w:rsidP="00061061">
            <w:r w:rsidRPr="00AD6D1B">
              <w:rPr>
                <w:color w:val="FFFFFF" w:themeColor="background1"/>
              </w:rPr>
              <w:t>February</w:t>
            </w:r>
          </w:p>
        </w:tc>
        <w:tc>
          <w:tcPr>
            <w:tcW w:w="2011" w:type="dxa"/>
            <w:shd w:val="pct70" w:color="auto" w:fill="F2F2F2" w:themeFill="background1" w:themeFillShade="F2"/>
          </w:tcPr>
          <w:p w14:paraId="191DBA71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shd w:val="pct70" w:color="auto" w:fill="F2F2F2" w:themeFill="background1" w:themeFillShade="F2"/>
          </w:tcPr>
          <w:p w14:paraId="248650A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shd w:val="pct70" w:color="auto" w:fill="F2F2F2" w:themeFill="background1" w:themeFillShade="F2"/>
          </w:tcPr>
          <w:p w14:paraId="4FCFE03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shd w:val="pct70" w:color="auto" w:fill="F2F2F2" w:themeFill="background1" w:themeFillShade="F2"/>
          </w:tcPr>
          <w:p w14:paraId="74D992DE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53FF1CD0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2302FD5D" w14:textId="77777777" w:rsidR="00FB6533" w:rsidRDefault="00FB6533" w:rsidP="00061061">
            <w:r>
              <w:t>Week 1</w:t>
            </w:r>
          </w:p>
        </w:tc>
        <w:tc>
          <w:tcPr>
            <w:tcW w:w="2011" w:type="dxa"/>
          </w:tcPr>
          <w:p w14:paraId="44BE9BC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6ABD3D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1CEAC3D9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75682AE1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3841EBC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2E5FD66B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7D014A80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359402C4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3AF332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12907E6A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4C4E534B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3DE333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3F4EF7BB" w14:textId="77777777" w:rsidTr="0006106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2DB19014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0FF11481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AC460C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2208022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2846F95E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45D96044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09113247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53829168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53111FC4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FC8C0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3D93C81F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69712B3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3593FB01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37CA4B10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pct70" w:color="auto" w:fill="auto"/>
          </w:tcPr>
          <w:p w14:paraId="73C28A42" w14:textId="77777777" w:rsidR="00FB6533" w:rsidRDefault="00FB6533" w:rsidP="00061061">
            <w:r w:rsidRPr="00AD6D1B">
              <w:rPr>
                <w:color w:val="FFFFFF" w:themeColor="background1"/>
              </w:rPr>
              <w:t>March</w:t>
            </w:r>
          </w:p>
        </w:tc>
        <w:tc>
          <w:tcPr>
            <w:tcW w:w="2011" w:type="dxa"/>
            <w:shd w:val="pct70" w:color="auto" w:fill="auto"/>
          </w:tcPr>
          <w:p w14:paraId="093EF639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pct70" w:color="auto" w:fill="auto"/>
          </w:tcPr>
          <w:p w14:paraId="4F78A014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shd w:val="pct70" w:color="auto" w:fill="auto"/>
          </w:tcPr>
          <w:p w14:paraId="61A2020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shd w:val="pct70" w:color="auto" w:fill="auto"/>
          </w:tcPr>
          <w:p w14:paraId="1F34631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3CB4EB4E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6AE7941" w14:textId="77777777" w:rsidR="00FB6533" w:rsidRDefault="00FB6533" w:rsidP="00061061">
            <w:r>
              <w:lastRenderedPageBreak/>
              <w:t>Week 1</w:t>
            </w:r>
          </w:p>
        </w:tc>
        <w:tc>
          <w:tcPr>
            <w:tcW w:w="2011" w:type="dxa"/>
          </w:tcPr>
          <w:p w14:paraId="4E6EA7A7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2280DF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4B69E43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1CE25379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31A9086C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0885818B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3B3E189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26E00236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C1A95B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28AFCCB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5910F7F2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B04F70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092364A4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4C75564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6E239107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7FA01E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6C2E925C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51B1D01A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2D8958E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05712F68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2DD8A432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6B1FE9FA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601787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7B736BAF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15F70A0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4148159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482AC540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pct70" w:color="auto" w:fill="F2F2F2" w:themeFill="background1" w:themeFillShade="F2"/>
          </w:tcPr>
          <w:p w14:paraId="62344B52" w14:textId="77777777" w:rsidR="00FB6533" w:rsidRDefault="00FB6533" w:rsidP="00061061">
            <w:r w:rsidRPr="00AD6D1B">
              <w:rPr>
                <w:color w:val="FFFFFF" w:themeColor="background1"/>
              </w:rPr>
              <w:t>April</w:t>
            </w:r>
          </w:p>
        </w:tc>
        <w:tc>
          <w:tcPr>
            <w:tcW w:w="2011" w:type="dxa"/>
            <w:shd w:val="pct70" w:color="auto" w:fill="F2F2F2" w:themeFill="background1" w:themeFillShade="F2"/>
          </w:tcPr>
          <w:p w14:paraId="0B3A7EE1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shd w:val="pct70" w:color="auto" w:fill="F2F2F2" w:themeFill="background1" w:themeFillShade="F2"/>
          </w:tcPr>
          <w:p w14:paraId="5E223B67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shd w:val="pct70" w:color="auto" w:fill="F2F2F2" w:themeFill="background1" w:themeFillShade="F2"/>
          </w:tcPr>
          <w:p w14:paraId="624DCB1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shd w:val="pct70" w:color="auto" w:fill="F2F2F2" w:themeFill="background1" w:themeFillShade="F2"/>
          </w:tcPr>
          <w:p w14:paraId="5D740D3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3BE2B253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2BDE07C9" w14:textId="77777777" w:rsidR="00FB6533" w:rsidRDefault="00FB6533" w:rsidP="00061061">
            <w:r>
              <w:t>Week 1</w:t>
            </w:r>
          </w:p>
        </w:tc>
        <w:tc>
          <w:tcPr>
            <w:tcW w:w="2011" w:type="dxa"/>
          </w:tcPr>
          <w:p w14:paraId="7FDD7432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F9B9F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6AC20D8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318E1477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32B3EEF3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0E1EA21E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2DFF006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6407CFCC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BBB91A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2EB8EBD2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073B94CF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13C8818C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03143DD4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483E0C99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0F76302A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261EC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6136A1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61D98F2E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256B2BF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38444933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3A94ABFB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74969E57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455E8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6D4727BE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5DCC9CA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0DA2C3F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B8F009" w14:textId="77777777" w:rsidR="00FB6533" w:rsidRDefault="00FB6533" w:rsidP="00FB6533"/>
    <w:p w14:paraId="39BD337C" w14:textId="77777777" w:rsidR="005F1FB9" w:rsidRPr="00744EBB" w:rsidRDefault="005F1FB9" w:rsidP="005F1FB9">
      <w:pPr>
        <w:jc w:val="center"/>
        <w:rPr>
          <w:rFonts w:ascii="Helvetica" w:hAnsi="Helvetica"/>
          <w:b/>
          <w:sz w:val="36"/>
          <w:szCs w:val="36"/>
        </w:rPr>
      </w:pPr>
    </w:p>
    <w:sectPr w:rsidR="005F1FB9" w:rsidRPr="00744EBB" w:rsidSect="009316CF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5051" w14:textId="77777777" w:rsidR="004D5DE9" w:rsidRDefault="004D5DE9" w:rsidP="003D58E7">
      <w:r>
        <w:separator/>
      </w:r>
    </w:p>
  </w:endnote>
  <w:endnote w:type="continuationSeparator" w:id="0">
    <w:p w14:paraId="543A4D7B" w14:textId="77777777" w:rsidR="004D5DE9" w:rsidRDefault="004D5DE9" w:rsidP="003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6130" w14:textId="0488B7E2" w:rsidR="00A93E98" w:rsidRDefault="00A93E98" w:rsidP="004879E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820">
      <w:rPr>
        <w:rStyle w:val="PageNumber"/>
        <w:noProof/>
      </w:rPr>
      <w:t>1</w:t>
    </w:r>
    <w:r>
      <w:rPr>
        <w:rStyle w:val="PageNumber"/>
      </w:rPr>
      <w:fldChar w:fldCharType="end"/>
    </w:r>
    <w:r w:rsidR="004879ED">
      <w:rPr>
        <w:noProof/>
      </w:rPr>
      <w:drawing>
        <wp:inline distT="0" distB="0" distL="0" distR="0" wp14:anchorId="0C031AA2" wp14:editId="783C9810">
          <wp:extent cx="629428" cy="606044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ote 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428" cy="60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F997B" w14:textId="77777777" w:rsidR="004D5DE9" w:rsidRDefault="004D5DE9" w:rsidP="003D58E7">
      <w:r>
        <w:separator/>
      </w:r>
    </w:p>
  </w:footnote>
  <w:footnote w:type="continuationSeparator" w:id="0">
    <w:p w14:paraId="50DFD656" w14:textId="77777777" w:rsidR="004D5DE9" w:rsidRDefault="004D5DE9" w:rsidP="003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7C00" w14:textId="0B371490" w:rsidR="00A93E98" w:rsidRDefault="004879ED">
    <w:pPr>
      <w:pStyle w:val="Header"/>
    </w:pPr>
    <w:r>
      <w:rPr>
        <w:noProof/>
      </w:rPr>
      <w:drawing>
        <wp:inline distT="0" distB="0" distL="0" distR="0" wp14:anchorId="5B1C8857" wp14:editId="1CEC117F">
          <wp:extent cx="1603419" cy="4350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2016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860" cy="44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34B43"/>
    <w:multiLevelType w:val="hybridMultilevel"/>
    <w:tmpl w:val="1864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9E1"/>
    <w:multiLevelType w:val="hybridMultilevel"/>
    <w:tmpl w:val="038EA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9"/>
    <w:rsid w:val="00113847"/>
    <w:rsid w:val="00176A6B"/>
    <w:rsid w:val="003B28FC"/>
    <w:rsid w:val="003D58E7"/>
    <w:rsid w:val="00453E8F"/>
    <w:rsid w:val="004879ED"/>
    <w:rsid w:val="004D5DE9"/>
    <w:rsid w:val="00506AB5"/>
    <w:rsid w:val="005F1FB9"/>
    <w:rsid w:val="007C54F5"/>
    <w:rsid w:val="009316CF"/>
    <w:rsid w:val="00A93E98"/>
    <w:rsid w:val="00AF7FBB"/>
    <w:rsid w:val="00C918C5"/>
    <w:rsid w:val="00D23A80"/>
    <w:rsid w:val="00D86F00"/>
    <w:rsid w:val="00DF6C48"/>
    <w:rsid w:val="00EE3FDE"/>
    <w:rsid w:val="00F266DC"/>
    <w:rsid w:val="00F42820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529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E7"/>
  </w:style>
  <w:style w:type="paragraph" w:styleId="Footer">
    <w:name w:val="footer"/>
    <w:basedOn w:val="Normal"/>
    <w:link w:val="Foot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E7"/>
  </w:style>
  <w:style w:type="paragraph" w:styleId="BalloonText">
    <w:name w:val="Balloon Text"/>
    <w:basedOn w:val="Normal"/>
    <w:link w:val="BalloonTextChar"/>
    <w:uiPriority w:val="99"/>
    <w:semiHidden/>
    <w:unhideWhenUsed/>
    <w:rsid w:val="003D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58E7"/>
  </w:style>
  <w:style w:type="table" w:styleId="TableGrid">
    <w:name w:val="Table Grid"/>
    <w:basedOn w:val="TableNormal"/>
    <w:uiPriority w:val="59"/>
    <w:rsid w:val="00C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B5"/>
    <w:pPr>
      <w:ind w:left="720"/>
      <w:contextualSpacing/>
    </w:pPr>
  </w:style>
  <w:style w:type="table" w:styleId="PlainTable1">
    <w:name w:val="Plain Table 1"/>
    <w:basedOn w:val="TableNormal"/>
    <w:uiPriority w:val="41"/>
    <w:rsid w:val="00FB6533"/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B65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6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aler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.twitter.com/en/using-twitter/twitter-li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enackerman:Library:Application%20Support:Microsoft:Office:User%20Templates:My%20Templates:MS-doc-no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73739-AFFB-CD4E-9A52-10952F0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Macintosh%20HD:Users:karenackerman:Library:Application%20Support:Microsoft:Office:User%20Templates:My%20Templates:MS-doc-noaddress.dotx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ackerman</dc:creator>
  <cp:keywords/>
  <dc:description/>
  <cp:lastModifiedBy>KAREN ackerman</cp:lastModifiedBy>
  <cp:revision>2</cp:revision>
  <dcterms:created xsi:type="dcterms:W3CDTF">2018-03-12T09:22:00Z</dcterms:created>
  <dcterms:modified xsi:type="dcterms:W3CDTF">2018-03-12T09:22:00Z</dcterms:modified>
</cp:coreProperties>
</file>